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6B4F8" w14:textId="77777777" w:rsidR="00B1500B" w:rsidRPr="00AA45A4" w:rsidRDefault="00B1500B" w:rsidP="00B1500B">
      <w:pPr>
        <w:rPr>
          <w:rFonts w:asciiTheme="majorHAnsi" w:hAnsiTheme="majorHAnsi"/>
          <w:b/>
        </w:rPr>
      </w:pPr>
      <w:r w:rsidRPr="00AA45A4">
        <w:rPr>
          <w:rFonts w:asciiTheme="majorHAnsi" w:hAnsiTheme="majorHAnsi"/>
          <w:b/>
        </w:rPr>
        <w:t xml:space="preserve">Kijk eens/ wat doet koninklijke Visio voor mensen met een visuele en verstandelijke beperking. </w:t>
      </w:r>
    </w:p>
    <w:p w14:paraId="48B969E1" w14:textId="77777777" w:rsidR="001D3FF8" w:rsidRPr="00AA45A4" w:rsidRDefault="001D3FF8" w:rsidP="001D3FF8">
      <w:pPr>
        <w:pBdr>
          <w:bottom w:val="single" w:sz="12" w:space="1" w:color="auto"/>
        </w:pBdr>
        <w:rPr>
          <w:b/>
        </w:rPr>
      </w:pPr>
    </w:p>
    <w:p w14:paraId="0C1FCA23" w14:textId="77777777" w:rsidR="009A57C2" w:rsidRPr="00AA45A4" w:rsidRDefault="00B1500B" w:rsidP="009A57C2">
      <w:pPr>
        <w:rPr>
          <w:rFonts w:asciiTheme="majorHAnsi" w:hAnsiTheme="majorHAnsi" w:cstheme="majorHAnsi"/>
        </w:rPr>
      </w:pPr>
      <w:r w:rsidRPr="00AA45A4">
        <w:rPr>
          <w:rFonts w:asciiTheme="majorHAnsi" w:hAnsiTheme="majorHAnsi" w:cstheme="majorHAnsi"/>
          <w:b/>
        </w:rPr>
        <w:t>Programma:</w:t>
      </w:r>
      <w:r w:rsidRPr="00AA45A4">
        <w:rPr>
          <w:rFonts w:asciiTheme="majorHAnsi" w:hAnsiTheme="majorHAnsi" w:cstheme="majorHAnsi"/>
          <w:b/>
        </w:rPr>
        <w:br/>
      </w:r>
      <w:r w:rsidRPr="00AA45A4">
        <w:rPr>
          <w:rFonts w:asciiTheme="majorHAnsi" w:hAnsiTheme="majorHAnsi" w:cstheme="majorHAnsi"/>
        </w:rPr>
        <w:t xml:space="preserve">18.15 uur – 18.45 uur </w:t>
      </w:r>
      <w:r w:rsidR="00346CB6" w:rsidRPr="00AA45A4">
        <w:rPr>
          <w:rFonts w:asciiTheme="majorHAnsi" w:hAnsiTheme="majorHAnsi" w:cstheme="majorHAnsi"/>
        </w:rPr>
        <w:t>I</w:t>
      </w:r>
      <w:r w:rsidRPr="00AA45A4">
        <w:rPr>
          <w:rFonts w:asciiTheme="majorHAnsi" w:hAnsiTheme="majorHAnsi" w:cstheme="majorHAnsi"/>
        </w:rPr>
        <w:t>nloop en ontvangst met brood</w:t>
      </w:r>
      <w:r w:rsidR="00346CB6" w:rsidRPr="00AA45A4">
        <w:rPr>
          <w:rFonts w:asciiTheme="majorHAnsi" w:hAnsiTheme="majorHAnsi" w:cstheme="majorHAnsi"/>
        </w:rPr>
        <w:t>j</w:t>
      </w:r>
      <w:r w:rsidRPr="00AA45A4">
        <w:rPr>
          <w:rFonts w:asciiTheme="majorHAnsi" w:hAnsiTheme="majorHAnsi" w:cstheme="majorHAnsi"/>
        </w:rPr>
        <w:t>es en soep</w:t>
      </w:r>
      <w:r w:rsidRPr="00AA45A4">
        <w:rPr>
          <w:rFonts w:asciiTheme="majorHAnsi" w:hAnsiTheme="majorHAnsi" w:cstheme="majorHAnsi"/>
        </w:rPr>
        <w:br/>
        <w:t>18.45 uur – 19.15 uur Inleiding</w:t>
      </w:r>
      <w:r w:rsidRPr="00AA45A4">
        <w:rPr>
          <w:rFonts w:asciiTheme="majorHAnsi" w:hAnsiTheme="majorHAnsi" w:cstheme="majorHAnsi"/>
        </w:rPr>
        <w:br/>
        <w:t xml:space="preserve">19.15 uur – </w:t>
      </w:r>
      <w:r w:rsidR="00346CB6" w:rsidRPr="00AA45A4">
        <w:rPr>
          <w:rFonts w:asciiTheme="majorHAnsi" w:hAnsiTheme="majorHAnsi" w:cstheme="majorHAnsi"/>
        </w:rPr>
        <w:t>21</w:t>
      </w:r>
      <w:r w:rsidR="00135BA3" w:rsidRPr="00AA45A4">
        <w:rPr>
          <w:rFonts w:asciiTheme="majorHAnsi" w:hAnsiTheme="majorHAnsi" w:cstheme="majorHAnsi"/>
        </w:rPr>
        <w:t>.</w:t>
      </w:r>
      <w:r w:rsidR="009A57C2" w:rsidRPr="00AA45A4">
        <w:rPr>
          <w:rFonts w:asciiTheme="majorHAnsi" w:hAnsiTheme="majorHAnsi" w:cstheme="majorHAnsi"/>
        </w:rPr>
        <w:t>3</w:t>
      </w:r>
      <w:r w:rsidR="00346CB6" w:rsidRPr="00AA45A4">
        <w:rPr>
          <w:rFonts w:asciiTheme="majorHAnsi" w:hAnsiTheme="majorHAnsi" w:cstheme="majorHAnsi"/>
        </w:rPr>
        <w:t>0</w:t>
      </w:r>
      <w:r w:rsidRPr="00AA45A4">
        <w:rPr>
          <w:rFonts w:asciiTheme="majorHAnsi" w:hAnsiTheme="majorHAnsi" w:cstheme="majorHAnsi"/>
        </w:rPr>
        <w:t xml:space="preserve"> uur Workshops</w:t>
      </w:r>
      <w:r w:rsidR="009A57C2" w:rsidRPr="00AA45A4">
        <w:rPr>
          <w:rFonts w:asciiTheme="majorHAnsi" w:hAnsiTheme="majorHAnsi" w:cstheme="majorHAnsi"/>
        </w:rPr>
        <w:br/>
        <w:t>21.30 uur – 22.00 uur Borrel</w:t>
      </w:r>
    </w:p>
    <w:p w14:paraId="3A9A5BAF" w14:textId="77777777" w:rsidR="001D3FF8" w:rsidRPr="00AA45A4" w:rsidRDefault="009A57C2" w:rsidP="001D3FF8">
      <w:pPr>
        <w:rPr>
          <w:rFonts w:asciiTheme="majorHAnsi" w:hAnsiTheme="majorHAnsi" w:cstheme="majorHAnsi"/>
          <w:b/>
        </w:rPr>
      </w:pPr>
      <w:r w:rsidRPr="00AA45A4">
        <w:rPr>
          <w:rFonts w:asciiTheme="majorHAnsi" w:hAnsiTheme="majorHAnsi" w:cstheme="majorHAnsi"/>
          <w:b/>
        </w:rPr>
        <w:t>Inleiding:</w:t>
      </w:r>
      <w:r w:rsidR="00B1500B" w:rsidRPr="00AA45A4">
        <w:rPr>
          <w:rFonts w:asciiTheme="majorHAnsi" w:hAnsiTheme="majorHAnsi" w:cstheme="majorHAnsi"/>
          <w:b/>
        </w:rPr>
        <w:br/>
      </w:r>
      <w:r w:rsidR="001D3FF8" w:rsidRPr="00AA45A4">
        <w:rPr>
          <w:rFonts w:asciiTheme="majorHAnsi" w:hAnsiTheme="majorHAnsi" w:cstheme="majorHAnsi"/>
          <w:b/>
        </w:rPr>
        <w:t>1: Eerste aanmelding + Visueel Functie Onderzoek (VFO) + Traject ‘Kijk, zo kan het ook’</w:t>
      </w:r>
    </w:p>
    <w:p w14:paraId="4EBC208A" w14:textId="77777777" w:rsidR="001D3FF8" w:rsidRPr="00AA45A4" w:rsidRDefault="00C959B6" w:rsidP="001D3FF8">
      <w:pPr>
        <w:rPr>
          <w:rFonts w:asciiTheme="majorHAnsi" w:hAnsiTheme="majorHAnsi" w:cstheme="majorHAnsi"/>
          <w:i/>
        </w:rPr>
      </w:pPr>
      <w:r w:rsidRPr="00AA45A4">
        <w:rPr>
          <w:rFonts w:asciiTheme="majorHAnsi" w:hAnsiTheme="majorHAnsi" w:cstheme="majorHAnsi"/>
          <w:i/>
        </w:rPr>
        <w:t>Arno Wezenbeek</w:t>
      </w:r>
      <w:r w:rsidR="001D3FF8" w:rsidRPr="00AA45A4">
        <w:rPr>
          <w:rFonts w:asciiTheme="majorHAnsi" w:hAnsiTheme="majorHAnsi" w:cstheme="majorHAnsi"/>
          <w:i/>
        </w:rPr>
        <w:t xml:space="preserve"> – manager Revalidatie en Advies </w:t>
      </w:r>
    </w:p>
    <w:p w14:paraId="2239316A" w14:textId="77777777" w:rsidR="001D3FF8" w:rsidRPr="00AA45A4" w:rsidRDefault="006D5B1A" w:rsidP="001D3FF8">
      <w:pPr>
        <w:rPr>
          <w:rFonts w:asciiTheme="majorHAnsi" w:hAnsiTheme="majorHAnsi" w:cstheme="majorHAnsi"/>
        </w:rPr>
      </w:pPr>
      <w:r w:rsidRPr="00AA45A4">
        <w:rPr>
          <w:rFonts w:asciiTheme="majorHAnsi" w:hAnsiTheme="majorHAnsi" w:cstheme="majorHAnsi"/>
        </w:rPr>
        <w:t xml:space="preserve">Wat kan Visio allemaal bieden? </w:t>
      </w:r>
      <w:r w:rsidR="001D3FF8" w:rsidRPr="00AA45A4">
        <w:rPr>
          <w:rFonts w:asciiTheme="majorHAnsi" w:hAnsiTheme="majorHAnsi" w:cstheme="majorHAnsi"/>
        </w:rPr>
        <w:t xml:space="preserve">Hoe gaat de verwijzing richting Visio in zijn werk. Een korte uitleg over de routing voor een VFO. </w:t>
      </w:r>
    </w:p>
    <w:p w14:paraId="07297CD6" w14:textId="77777777" w:rsidR="001D3FF8" w:rsidRPr="00AA45A4" w:rsidRDefault="00DD1CD4" w:rsidP="001D3FF8">
      <w:pPr>
        <w:rPr>
          <w:rFonts w:asciiTheme="majorHAnsi" w:hAnsiTheme="majorHAnsi" w:cstheme="majorHAnsi"/>
          <w:i/>
        </w:rPr>
      </w:pPr>
      <w:r w:rsidRPr="00AA45A4">
        <w:rPr>
          <w:rFonts w:asciiTheme="majorHAnsi" w:hAnsiTheme="majorHAnsi" w:cstheme="majorHAnsi"/>
          <w:i/>
        </w:rPr>
        <w:t>Annemarie Toenders</w:t>
      </w:r>
      <w:r w:rsidR="001D3FF8" w:rsidRPr="00AA45A4">
        <w:rPr>
          <w:rFonts w:asciiTheme="majorHAnsi" w:hAnsiTheme="majorHAnsi" w:cstheme="majorHAnsi"/>
          <w:i/>
        </w:rPr>
        <w:t xml:space="preserve">– orthoptist </w:t>
      </w:r>
    </w:p>
    <w:p w14:paraId="5DA6E29A" w14:textId="77777777" w:rsidR="001D3FF8" w:rsidRPr="00AA45A4" w:rsidRDefault="006D5B1A" w:rsidP="001D3FF8">
      <w:pPr>
        <w:rPr>
          <w:rFonts w:asciiTheme="majorHAnsi" w:hAnsiTheme="majorHAnsi" w:cstheme="majorHAnsi"/>
        </w:rPr>
      </w:pPr>
      <w:r w:rsidRPr="00AA45A4">
        <w:rPr>
          <w:rFonts w:asciiTheme="majorHAnsi" w:hAnsiTheme="majorHAnsi" w:cstheme="majorHAnsi"/>
        </w:rPr>
        <w:t>VFO</w:t>
      </w:r>
      <w:r w:rsidRPr="00AA45A4">
        <w:rPr>
          <w:rFonts w:asciiTheme="majorHAnsi" w:hAnsiTheme="majorHAnsi" w:cstheme="majorHAnsi"/>
        </w:rPr>
        <w:br/>
      </w:r>
      <w:r w:rsidR="001D3FF8" w:rsidRPr="00AA45A4">
        <w:rPr>
          <w:rFonts w:asciiTheme="majorHAnsi" w:hAnsiTheme="majorHAnsi" w:cstheme="majorHAnsi"/>
        </w:rPr>
        <w:t>Deze presentatie biedt u inzicht in het visueel functieonderzoek (VFO) bij mensen met een verstandelijke en (mogelijk) visuele beperking. Na deze presentatie weet u precies hoe de visuele functies bij deze mensen onderzocht worden. De presentatie wordt verduidelijkt aan de hand van praktische voorbeelden en testmateriaal.</w:t>
      </w:r>
    </w:p>
    <w:p w14:paraId="66500503" w14:textId="77777777" w:rsidR="001D3FF8" w:rsidRPr="00AA45A4" w:rsidRDefault="001D3FF8" w:rsidP="001D3FF8">
      <w:pPr>
        <w:autoSpaceDE w:val="0"/>
        <w:autoSpaceDN w:val="0"/>
        <w:adjustRightInd w:val="0"/>
        <w:rPr>
          <w:rFonts w:asciiTheme="majorHAnsi" w:hAnsiTheme="majorHAnsi" w:cstheme="majorHAnsi"/>
        </w:rPr>
      </w:pPr>
      <w:r w:rsidRPr="00AA45A4">
        <w:rPr>
          <w:rFonts w:asciiTheme="majorHAnsi" w:hAnsiTheme="majorHAnsi" w:cstheme="majorHAnsi"/>
        </w:rPr>
        <w:t>Traject ‘kijk, zo kan het ook’</w:t>
      </w:r>
      <w:r w:rsidR="006D5B1A" w:rsidRPr="00AA45A4">
        <w:rPr>
          <w:rFonts w:asciiTheme="majorHAnsi" w:hAnsiTheme="majorHAnsi" w:cstheme="majorHAnsi"/>
        </w:rPr>
        <w:br/>
      </w:r>
      <w:r w:rsidRPr="00AA45A4">
        <w:rPr>
          <w:rFonts w:asciiTheme="majorHAnsi" w:hAnsiTheme="majorHAnsi" w:cstheme="majorHAnsi"/>
        </w:rPr>
        <w:t xml:space="preserve">Omgaan met mensen die én een verstandelijke beperking én een visuele beperking hebben, vraagt specifieke kennis en een aangepaste benadering van hun begeleiders. </w:t>
      </w:r>
    </w:p>
    <w:p w14:paraId="26DD207A" w14:textId="77777777" w:rsidR="001D3FF8" w:rsidRPr="00AA45A4" w:rsidRDefault="001D3FF8" w:rsidP="001D3FF8">
      <w:pPr>
        <w:rPr>
          <w:rFonts w:asciiTheme="majorHAnsi" w:hAnsiTheme="majorHAnsi" w:cstheme="majorHAnsi"/>
        </w:rPr>
      </w:pPr>
      <w:r w:rsidRPr="00AA45A4">
        <w:rPr>
          <w:rFonts w:asciiTheme="majorHAnsi" w:hAnsiTheme="majorHAnsi" w:cstheme="majorHAnsi"/>
        </w:rPr>
        <w:t xml:space="preserve">Binnen de methodiek ‘Kijk, zo kan het ook’ is bewustwording een belangrijk sleutelwoord. We zoomen in op de persoon, het cliëntsysteem en de fysieke omgeving. In de presentatie word je meegenomen in de verschillende stappen van het begeleidingstraject.  </w:t>
      </w:r>
    </w:p>
    <w:p w14:paraId="0C33C0BD" w14:textId="77777777" w:rsidR="009A57C2" w:rsidRPr="00AA45A4" w:rsidRDefault="009A57C2" w:rsidP="001D3FF8">
      <w:pPr>
        <w:pStyle w:val="Geenafstand"/>
        <w:rPr>
          <w:rFonts w:asciiTheme="majorHAnsi" w:hAnsiTheme="majorHAnsi" w:cstheme="majorHAnsi"/>
          <w:b/>
          <w:bCs/>
        </w:rPr>
      </w:pPr>
      <w:r w:rsidRPr="00AA45A4">
        <w:rPr>
          <w:rFonts w:asciiTheme="majorHAnsi" w:hAnsiTheme="majorHAnsi" w:cstheme="majorHAnsi"/>
          <w:b/>
          <w:bCs/>
        </w:rPr>
        <w:t>Workshops</w:t>
      </w:r>
    </w:p>
    <w:p w14:paraId="3875D306" w14:textId="77777777" w:rsidR="001D3FF8" w:rsidRPr="00AA45A4" w:rsidRDefault="001D3FF8" w:rsidP="001D3FF8">
      <w:pPr>
        <w:pStyle w:val="Geenafstand"/>
        <w:rPr>
          <w:rFonts w:asciiTheme="majorHAnsi" w:hAnsiTheme="majorHAnsi" w:cstheme="majorHAnsi"/>
          <w:b/>
          <w:bCs/>
        </w:rPr>
      </w:pPr>
      <w:r w:rsidRPr="00AA45A4">
        <w:rPr>
          <w:rFonts w:asciiTheme="majorHAnsi" w:hAnsiTheme="majorHAnsi" w:cstheme="majorHAnsi"/>
          <w:b/>
          <w:bCs/>
        </w:rPr>
        <w:t>2: Problemen in de visuele informatieverwerking bij mensen met een visuele en verstandelijke beperking</w:t>
      </w:r>
    </w:p>
    <w:p w14:paraId="1B2D6825" w14:textId="77777777" w:rsidR="001D3FF8" w:rsidRPr="00AA45A4" w:rsidRDefault="00C959B6" w:rsidP="001D3FF8">
      <w:pPr>
        <w:pStyle w:val="Geenafstand"/>
        <w:rPr>
          <w:rFonts w:asciiTheme="majorHAnsi" w:hAnsiTheme="majorHAnsi" w:cstheme="majorHAnsi"/>
          <w:i/>
          <w:iCs/>
        </w:rPr>
      </w:pPr>
      <w:r w:rsidRPr="00AA45A4">
        <w:rPr>
          <w:rFonts w:asciiTheme="majorHAnsi" w:hAnsiTheme="majorHAnsi" w:cstheme="majorHAnsi"/>
          <w:i/>
          <w:iCs/>
        </w:rPr>
        <w:t>Rianne Hoogendoorn</w:t>
      </w:r>
      <w:r w:rsidR="001D3FF8" w:rsidRPr="00AA45A4">
        <w:rPr>
          <w:rFonts w:asciiTheme="majorHAnsi" w:hAnsiTheme="majorHAnsi" w:cstheme="majorHAnsi"/>
          <w:i/>
          <w:iCs/>
        </w:rPr>
        <w:t>, orthopedagoog</w:t>
      </w:r>
    </w:p>
    <w:p w14:paraId="38011A8D" w14:textId="77777777" w:rsidR="001D3FF8" w:rsidRPr="00AA45A4" w:rsidRDefault="001D3FF8" w:rsidP="001D3FF8">
      <w:pPr>
        <w:pStyle w:val="Geenafstand"/>
        <w:rPr>
          <w:rFonts w:asciiTheme="majorHAnsi" w:hAnsiTheme="majorHAnsi" w:cstheme="majorHAnsi"/>
        </w:rPr>
      </w:pPr>
    </w:p>
    <w:p w14:paraId="1D645529" w14:textId="77777777" w:rsidR="001D3FF8" w:rsidRPr="00AA45A4" w:rsidRDefault="001D3FF8" w:rsidP="001D3FF8">
      <w:pPr>
        <w:rPr>
          <w:rFonts w:asciiTheme="majorHAnsi" w:hAnsiTheme="majorHAnsi" w:cstheme="majorHAnsi"/>
        </w:rPr>
      </w:pPr>
      <w:r w:rsidRPr="00AA45A4">
        <w:rPr>
          <w:rFonts w:asciiTheme="majorHAnsi" w:hAnsiTheme="majorHAnsi" w:cstheme="majorHAnsi"/>
        </w:rPr>
        <w:t>Zien is een samenspel tussen onze ogen en de hersenen. Wanneer de hersenen de beelden niet goed registreren of verwerken, spreken we van problemen in de visuele informatieverwerking, ook wel bekend als CVI (Cerebral Visual Impa</w:t>
      </w:r>
      <w:r w:rsidR="006D5B1A" w:rsidRPr="00AA45A4">
        <w:rPr>
          <w:rFonts w:asciiTheme="majorHAnsi" w:hAnsiTheme="majorHAnsi" w:cstheme="majorHAnsi"/>
        </w:rPr>
        <w:t>irment). Tijdens de workshop</w:t>
      </w:r>
      <w:r w:rsidRPr="00AA45A4">
        <w:rPr>
          <w:rFonts w:asciiTheme="majorHAnsi" w:hAnsiTheme="majorHAnsi" w:cstheme="majorHAnsi"/>
        </w:rPr>
        <w:t xml:space="preserve"> wordt ingegaan op de gevolgen van deze visuele functiestoornissen en de gedragssignalen van mensen met visuele en verstandelijke beperkingen. Daarnaast krijgt u inzicht in mogelijke compensatiestrategieën en aanpassingen in de omgeving. </w:t>
      </w:r>
    </w:p>
    <w:p w14:paraId="2D23D9BE" w14:textId="77777777" w:rsidR="001D3FF8" w:rsidRPr="00AA45A4" w:rsidRDefault="001D3FF8" w:rsidP="001D3FF8">
      <w:pPr>
        <w:pStyle w:val="Geenafstand"/>
        <w:rPr>
          <w:rFonts w:asciiTheme="majorHAnsi" w:hAnsiTheme="majorHAnsi" w:cstheme="majorHAnsi"/>
          <w:b/>
        </w:rPr>
      </w:pPr>
      <w:r w:rsidRPr="00AA45A4">
        <w:rPr>
          <w:rFonts w:asciiTheme="majorHAnsi" w:hAnsiTheme="majorHAnsi" w:cstheme="majorHAnsi"/>
          <w:b/>
        </w:rPr>
        <w:t xml:space="preserve">3: Psychodiagnostiek bij mensen met een visuele en verstandelijke  beperking </w:t>
      </w:r>
    </w:p>
    <w:p w14:paraId="53650B50" w14:textId="77777777" w:rsidR="001D3FF8" w:rsidRPr="00AA45A4" w:rsidRDefault="001D3FF8" w:rsidP="001D3FF8">
      <w:pPr>
        <w:pStyle w:val="Geenafstand"/>
        <w:rPr>
          <w:rFonts w:asciiTheme="majorHAnsi" w:hAnsiTheme="majorHAnsi" w:cstheme="majorHAnsi"/>
          <w:i/>
          <w:iCs/>
        </w:rPr>
      </w:pPr>
      <w:r w:rsidRPr="00AA45A4">
        <w:rPr>
          <w:rFonts w:asciiTheme="majorHAnsi" w:hAnsiTheme="majorHAnsi" w:cstheme="majorHAnsi"/>
          <w:i/>
          <w:iCs/>
        </w:rPr>
        <w:t>Mariël Peeters</w:t>
      </w:r>
      <w:r w:rsidR="00C959B6" w:rsidRPr="00AA45A4">
        <w:rPr>
          <w:rFonts w:asciiTheme="majorHAnsi" w:hAnsiTheme="majorHAnsi" w:cstheme="majorHAnsi"/>
          <w:i/>
          <w:iCs/>
        </w:rPr>
        <w:t>, GZ-psycholoog/</w:t>
      </w:r>
      <w:r w:rsidRPr="00AA45A4">
        <w:rPr>
          <w:rFonts w:asciiTheme="majorHAnsi" w:hAnsiTheme="majorHAnsi" w:cstheme="majorHAnsi"/>
          <w:i/>
          <w:iCs/>
        </w:rPr>
        <w:t>orthopedagoog</w:t>
      </w:r>
      <w:r w:rsidR="00C959B6" w:rsidRPr="00AA45A4">
        <w:rPr>
          <w:rFonts w:asciiTheme="majorHAnsi" w:hAnsiTheme="majorHAnsi" w:cstheme="majorHAnsi"/>
          <w:i/>
          <w:iCs/>
        </w:rPr>
        <w:t xml:space="preserve"> </w:t>
      </w:r>
    </w:p>
    <w:p w14:paraId="666FEC3A" w14:textId="77777777" w:rsidR="001D3FF8" w:rsidRPr="00AA45A4" w:rsidRDefault="001D3FF8" w:rsidP="001D3FF8">
      <w:pPr>
        <w:pStyle w:val="Geenafstand"/>
        <w:rPr>
          <w:rFonts w:asciiTheme="majorHAnsi" w:hAnsiTheme="majorHAnsi" w:cstheme="majorHAnsi"/>
          <w:i/>
          <w:iCs/>
        </w:rPr>
      </w:pPr>
    </w:p>
    <w:p w14:paraId="6EC66A0C" w14:textId="77777777" w:rsidR="001D3FF8" w:rsidRPr="00AA45A4" w:rsidRDefault="001D3FF8" w:rsidP="001D3FF8">
      <w:pPr>
        <w:rPr>
          <w:rFonts w:asciiTheme="majorHAnsi" w:hAnsiTheme="majorHAnsi" w:cstheme="majorHAnsi"/>
          <w:b/>
        </w:rPr>
      </w:pPr>
      <w:r w:rsidRPr="00AA45A4">
        <w:rPr>
          <w:rFonts w:asciiTheme="majorHAnsi" w:hAnsiTheme="majorHAnsi" w:cstheme="majorHAnsi"/>
        </w:rPr>
        <w:t>Hoe onderzoek je het huidige ontwikkelingsniveau bij een persoon met een visuele en verstandelijke beperking? Welke rol speelt de visus(problematiek) bij het algeheel functioneren en hoe worden andere zintuigen ingezet ter compensatie van de visuele beperk</w:t>
      </w:r>
      <w:r w:rsidR="006D5B1A" w:rsidRPr="00AA45A4">
        <w:rPr>
          <w:rFonts w:asciiTheme="majorHAnsi" w:hAnsiTheme="majorHAnsi" w:cstheme="majorHAnsi"/>
        </w:rPr>
        <w:t xml:space="preserve">ing? In de workshop </w:t>
      </w:r>
      <w:r w:rsidRPr="00AA45A4">
        <w:rPr>
          <w:rFonts w:asciiTheme="majorHAnsi" w:hAnsiTheme="majorHAnsi" w:cstheme="majorHAnsi"/>
        </w:rPr>
        <w:t xml:space="preserve">worden mogelijkheden en beperkingen van psychodiagnostisch onderzoek bij visueel en verstandelijk beperkte mensen besproken en toegelicht aan de hand van </w:t>
      </w:r>
      <w:r w:rsidRPr="00AA45A4">
        <w:rPr>
          <w:rFonts w:asciiTheme="majorHAnsi" w:hAnsiTheme="majorHAnsi" w:cstheme="majorHAnsi"/>
        </w:rPr>
        <w:lastRenderedPageBreak/>
        <w:t xml:space="preserve">praktijkvoorbeelden. </w:t>
      </w:r>
      <w:r w:rsidR="00B1500B" w:rsidRPr="00AA45A4">
        <w:rPr>
          <w:rFonts w:asciiTheme="majorHAnsi" w:hAnsiTheme="majorHAnsi" w:cstheme="majorHAnsi"/>
        </w:rPr>
        <w:br/>
      </w:r>
    </w:p>
    <w:p w14:paraId="4CDF4DA9" w14:textId="77777777" w:rsidR="001D3FF8" w:rsidRPr="00AA45A4" w:rsidRDefault="001D3FF8" w:rsidP="001D3FF8">
      <w:pPr>
        <w:pStyle w:val="Geenafstand"/>
        <w:rPr>
          <w:rFonts w:asciiTheme="majorHAnsi" w:hAnsiTheme="majorHAnsi" w:cstheme="majorHAnsi"/>
          <w:b/>
          <w:bCs/>
        </w:rPr>
      </w:pPr>
      <w:r w:rsidRPr="00AA45A4">
        <w:rPr>
          <w:rFonts w:asciiTheme="majorHAnsi" w:hAnsiTheme="majorHAnsi" w:cstheme="majorHAnsi"/>
          <w:b/>
          <w:bCs/>
        </w:rPr>
        <w:t>4: Autisme en een visuele en verstandelijke beperking</w:t>
      </w:r>
    </w:p>
    <w:p w14:paraId="2DB33D9D" w14:textId="77777777" w:rsidR="001D3FF8" w:rsidRPr="00AA45A4" w:rsidRDefault="00C959B6" w:rsidP="001D3FF8">
      <w:pPr>
        <w:pStyle w:val="Geenafstand"/>
        <w:rPr>
          <w:rFonts w:asciiTheme="majorHAnsi" w:hAnsiTheme="majorHAnsi" w:cstheme="majorHAnsi"/>
          <w:i/>
          <w:iCs/>
        </w:rPr>
      </w:pPr>
      <w:r w:rsidRPr="00AA45A4">
        <w:rPr>
          <w:rFonts w:asciiTheme="majorHAnsi" w:hAnsiTheme="majorHAnsi" w:cstheme="majorHAnsi"/>
          <w:i/>
          <w:iCs/>
        </w:rPr>
        <w:t xml:space="preserve">Karen Spigt-Moll, </w:t>
      </w:r>
      <w:r w:rsidR="001D3FF8" w:rsidRPr="00AA45A4">
        <w:rPr>
          <w:rFonts w:asciiTheme="majorHAnsi" w:hAnsiTheme="majorHAnsi" w:cstheme="majorHAnsi"/>
          <w:i/>
          <w:iCs/>
        </w:rPr>
        <w:t>GZ-psycholoog/orthopedagoog</w:t>
      </w:r>
    </w:p>
    <w:p w14:paraId="504F751E" w14:textId="77777777" w:rsidR="001D3FF8" w:rsidRPr="00AA45A4" w:rsidRDefault="001D3FF8" w:rsidP="001D3FF8">
      <w:pPr>
        <w:pStyle w:val="Geenafstand"/>
        <w:rPr>
          <w:rFonts w:asciiTheme="majorHAnsi" w:hAnsiTheme="majorHAnsi" w:cstheme="majorHAnsi"/>
        </w:rPr>
      </w:pPr>
    </w:p>
    <w:p w14:paraId="134CEBE0" w14:textId="77777777" w:rsidR="001D3FF8" w:rsidRPr="00AA45A4" w:rsidRDefault="001D3FF8" w:rsidP="001D3FF8">
      <w:pPr>
        <w:pStyle w:val="Geenafstand"/>
        <w:rPr>
          <w:rFonts w:asciiTheme="majorHAnsi" w:hAnsiTheme="majorHAnsi" w:cstheme="majorHAnsi"/>
        </w:rPr>
      </w:pPr>
      <w:r w:rsidRPr="00AA45A4">
        <w:rPr>
          <w:rFonts w:asciiTheme="majorHAnsi" w:hAnsiTheme="majorHAnsi" w:cstheme="majorHAnsi"/>
        </w:rPr>
        <w:t>Een verstandelijk beperkte cliënt met bijzonderheden in het gedrag: stereotiep gedrag,  echolalie, een beperkte interesse, weinig oogcontact en beperkte woordenschat. Autisme! Of toch niet? Visueel beperkt? Of allebei?</w:t>
      </w:r>
    </w:p>
    <w:p w14:paraId="09019A0A" w14:textId="77777777" w:rsidR="001D3FF8" w:rsidRPr="00AA45A4" w:rsidRDefault="006D5B1A" w:rsidP="001D3FF8">
      <w:pPr>
        <w:pStyle w:val="Geenafstand"/>
        <w:rPr>
          <w:rFonts w:asciiTheme="majorHAnsi" w:hAnsiTheme="majorHAnsi" w:cstheme="majorHAnsi"/>
        </w:rPr>
      </w:pPr>
      <w:r w:rsidRPr="00AA45A4">
        <w:rPr>
          <w:rFonts w:asciiTheme="majorHAnsi" w:hAnsiTheme="majorHAnsi" w:cstheme="majorHAnsi"/>
        </w:rPr>
        <w:t>Tijdens de workshop</w:t>
      </w:r>
      <w:r w:rsidR="001D3FF8" w:rsidRPr="00AA45A4">
        <w:rPr>
          <w:rFonts w:asciiTheme="majorHAnsi" w:hAnsiTheme="majorHAnsi" w:cstheme="majorHAnsi"/>
        </w:rPr>
        <w:t xml:space="preserve"> wordt ingegaan op de overeenkomsten en verschillen tussen autisme en een visuele (en verstandelijke) beperking.</w:t>
      </w:r>
      <w:r w:rsidRPr="00AA45A4">
        <w:rPr>
          <w:rFonts w:asciiTheme="majorHAnsi" w:hAnsiTheme="majorHAnsi" w:cstheme="majorHAnsi"/>
        </w:rPr>
        <w:t xml:space="preserve"> </w:t>
      </w:r>
      <w:r w:rsidR="005D24C8" w:rsidRPr="00AA45A4">
        <w:rPr>
          <w:rFonts w:asciiTheme="majorHAnsi" w:hAnsiTheme="majorHAnsi" w:cstheme="majorHAnsi"/>
        </w:rPr>
        <w:t>In deze workshop staat de diagnostiek voorop.</w:t>
      </w:r>
      <w:r w:rsidR="001D3FF8" w:rsidRPr="00AA45A4">
        <w:rPr>
          <w:rFonts w:asciiTheme="majorHAnsi" w:hAnsiTheme="majorHAnsi" w:cstheme="majorHAnsi"/>
        </w:rPr>
        <w:t xml:space="preserve"> Daarnaast wordt informatie gegeven over de Comvoor-V; de aangepaste Comvoor voor mensen met een visuele beperking.</w:t>
      </w:r>
    </w:p>
    <w:p w14:paraId="1D7F24D0" w14:textId="77777777" w:rsidR="00B1500B" w:rsidRPr="00AA45A4" w:rsidRDefault="00B1500B" w:rsidP="001D3FF8">
      <w:pPr>
        <w:rPr>
          <w:rFonts w:asciiTheme="majorHAnsi" w:hAnsiTheme="majorHAnsi" w:cstheme="majorHAnsi"/>
          <w:b/>
        </w:rPr>
      </w:pPr>
    </w:p>
    <w:p w14:paraId="31B3F55D" w14:textId="77777777" w:rsidR="001D3FF8" w:rsidRPr="00AA45A4" w:rsidRDefault="001D3FF8" w:rsidP="001D3FF8">
      <w:pPr>
        <w:rPr>
          <w:rFonts w:asciiTheme="majorHAnsi" w:hAnsiTheme="majorHAnsi" w:cstheme="majorHAnsi"/>
          <w:b/>
        </w:rPr>
      </w:pPr>
      <w:r w:rsidRPr="00AA45A4">
        <w:rPr>
          <w:rFonts w:asciiTheme="majorHAnsi" w:hAnsiTheme="majorHAnsi" w:cstheme="majorHAnsi"/>
          <w:b/>
        </w:rPr>
        <w:t>5: Inrichting</w:t>
      </w:r>
      <w:bookmarkStart w:id="0" w:name="_GoBack"/>
      <w:bookmarkEnd w:id="0"/>
      <w:r w:rsidRPr="00AA45A4">
        <w:rPr>
          <w:rFonts w:asciiTheme="majorHAnsi" w:hAnsiTheme="majorHAnsi" w:cstheme="majorHAnsi"/>
          <w:b/>
        </w:rPr>
        <w:t xml:space="preserve"> en verlichting voor mensen met een visuele en verstandelijke beperking</w:t>
      </w:r>
      <w:r w:rsidRPr="00AA45A4">
        <w:rPr>
          <w:rFonts w:asciiTheme="majorHAnsi" w:hAnsiTheme="majorHAnsi" w:cstheme="majorHAnsi"/>
          <w:b/>
        </w:rPr>
        <w:br/>
      </w:r>
      <w:r w:rsidR="00304151" w:rsidRPr="00AA45A4">
        <w:rPr>
          <w:rFonts w:asciiTheme="majorHAnsi" w:hAnsiTheme="majorHAnsi" w:cstheme="majorHAnsi"/>
          <w:i/>
        </w:rPr>
        <w:t>Thijs Kreukels</w:t>
      </w:r>
      <w:r w:rsidRPr="00AA45A4">
        <w:rPr>
          <w:rFonts w:asciiTheme="majorHAnsi" w:hAnsiTheme="majorHAnsi" w:cstheme="majorHAnsi"/>
          <w:i/>
        </w:rPr>
        <w:t xml:space="preserve">, </w:t>
      </w:r>
      <w:r w:rsidR="006D5B1A" w:rsidRPr="00AA45A4">
        <w:rPr>
          <w:rFonts w:asciiTheme="majorHAnsi" w:hAnsiTheme="majorHAnsi" w:cstheme="majorHAnsi"/>
          <w:i/>
        </w:rPr>
        <w:t>ergotherapeut/</w:t>
      </w:r>
      <w:r w:rsidRPr="00AA45A4">
        <w:rPr>
          <w:rFonts w:asciiTheme="majorHAnsi" w:hAnsiTheme="majorHAnsi"/>
          <w:i/>
        </w:rPr>
        <w:t>therapeut Revalidatie en Advies</w:t>
      </w:r>
    </w:p>
    <w:p w14:paraId="5FD8B44B" w14:textId="77777777" w:rsidR="001D3FF8" w:rsidRPr="00AA45A4" w:rsidRDefault="005D24C8" w:rsidP="001D3FF8">
      <w:pPr>
        <w:rPr>
          <w:rFonts w:asciiTheme="majorHAnsi" w:hAnsiTheme="majorHAnsi" w:cstheme="majorHAnsi"/>
        </w:rPr>
      </w:pPr>
      <w:r w:rsidRPr="00AA45A4">
        <w:rPr>
          <w:rFonts w:asciiTheme="majorHAnsi" w:hAnsiTheme="majorHAnsi" w:cstheme="majorHAnsi"/>
          <w:iCs/>
        </w:rPr>
        <w:t>Deze workshop</w:t>
      </w:r>
      <w:r w:rsidR="001D3FF8" w:rsidRPr="00AA45A4">
        <w:rPr>
          <w:rFonts w:asciiTheme="majorHAnsi" w:hAnsiTheme="majorHAnsi" w:cstheme="majorHAnsi"/>
          <w:iCs/>
        </w:rPr>
        <w:t xml:space="preserve"> vindt plaats in de lichtbelevingsruimte. De invloed van verlichting en kleurgebruik op mensen met een visuele en verstandelijke beperking wordt toegelicht aan de hand van praktische voorbeelden en ervaringsoefeningen.</w:t>
      </w:r>
    </w:p>
    <w:p w14:paraId="17899457" w14:textId="77777777" w:rsidR="001D3FF8" w:rsidRPr="00AA45A4" w:rsidRDefault="001D3FF8" w:rsidP="001D3FF8">
      <w:pPr>
        <w:pStyle w:val="Geenafstand"/>
        <w:rPr>
          <w:rFonts w:asciiTheme="majorHAnsi" w:hAnsiTheme="majorHAnsi" w:cstheme="majorHAnsi"/>
          <w:b/>
          <w:bCs/>
        </w:rPr>
      </w:pPr>
      <w:r w:rsidRPr="00AA45A4">
        <w:rPr>
          <w:rFonts w:asciiTheme="majorHAnsi" w:hAnsiTheme="majorHAnsi" w:cstheme="majorHAnsi"/>
          <w:b/>
          <w:bCs/>
        </w:rPr>
        <w:t>6. Contact en communicatie bij een visuele en verstandelijke beperking</w:t>
      </w:r>
    </w:p>
    <w:p w14:paraId="140C8116" w14:textId="77777777" w:rsidR="001D3FF8" w:rsidRPr="00AA45A4" w:rsidRDefault="001D3FF8" w:rsidP="001D3FF8">
      <w:pPr>
        <w:pStyle w:val="Geenafstand"/>
        <w:rPr>
          <w:rFonts w:asciiTheme="majorHAnsi" w:hAnsiTheme="majorHAnsi" w:cstheme="majorHAnsi"/>
          <w:i/>
          <w:iCs/>
        </w:rPr>
      </w:pPr>
      <w:r w:rsidRPr="00AA45A4">
        <w:rPr>
          <w:rFonts w:asciiTheme="majorHAnsi" w:hAnsiTheme="majorHAnsi" w:cstheme="majorHAnsi"/>
          <w:i/>
          <w:iCs/>
        </w:rPr>
        <w:t>Emma Verhoeven, orthopedagoog</w:t>
      </w:r>
    </w:p>
    <w:p w14:paraId="3EC0D44D" w14:textId="77777777" w:rsidR="001D3FF8" w:rsidRPr="00AA45A4" w:rsidRDefault="001D3FF8" w:rsidP="001D3FF8">
      <w:pPr>
        <w:pStyle w:val="Geenafstand"/>
        <w:rPr>
          <w:rFonts w:asciiTheme="majorHAnsi" w:hAnsiTheme="majorHAnsi" w:cstheme="majorHAnsi"/>
        </w:rPr>
      </w:pPr>
    </w:p>
    <w:p w14:paraId="069D675E" w14:textId="77777777" w:rsidR="001D3FF8" w:rsidRPr="00AA45A4" w:rsidRDefault="001D3FF8" w:rsidP="001D3FF8">
      <w:pPr>
        <w:pStyle w:val="Geenafstand"/>
        <w:rPr>
          <w:rFonts w:asciiTheme="majorHAnsi" w:hAnsiTheme="majorHAnsi" w:cstheme="majorHAnsi"/>
        </w:rPr>
      </w:pPr>
      <w:r w:rsidRPr="00AA45A4">
        <w:rPr>
          <w:rFonts w:asciiTheme="majorHAnsi" w:hAnsiTheme="majorHAnsi" w:cstheme="majorHAnsi"/>
        </w:rPr>
        <w:t xml:space="preserve">Een verstandelijk beperkte cliënt die ook nog een visuele beperking heeft. Deze dubbele beperking levert uitdagingen op in contact en communicatie.  </w:t>
      </w:r>
    </w:p>
    <w:p w14:paraId="5F932902" w14:textId="77777777" w:rsidR="001D3FF8" w:rsidRPr="00AA45A4" w:rsidRDefault="005D24C8" w:rsidP="001D3FF8">
      <w:pPr>
        <w:pStyle w:val="Geenafstand"/>
        <w:rPr>
          <w:rFonts w:asciiTheme="majorHAnsi" w:hAnsiTheme="majorHAnsi" w:cstheme="majorHAnsi"/>
        </w:rPr>
      </w:pPr>
      <w:r w:rsidRPr="00AA45A4">
        <w:rPr>
          <w:rFonts w:asciiTheme="majorHAnsi" w:hAnsiTheme="majorHAnsi" w:cstheme="majorHAnsi"/>
        </w:rPr>
        <w:t>Tijdens deze workshop</w:t>
      </w:r>
      <w:r w:rsidR="001D3FF8" w:rsidRPr="00AA45A4">
        <w:rPr>
          <w:rFonts w:asciiTheme="majorHAnsi" w:hAnsiTheme="majorHAnsi" w:cstheme="majorHAnsi"/>
        </w:rPr>
        <w:t xml:space="preserve"> wordt ingegaan op het belang van contact voorafgaand aan communicatie bij mensen met een visuele en verstandelijke beperking. Hierbij wordt ingegaan op de mogelijkheden en beperkingen hierin. De contactcirkel; een hulpmiddel om inzichtelijk te maken hoe contact wordt aangegaan, onderhouden en afgesloten wordt besproken. </w:t>
      </w:r>
    </w:p>
    <w:p w14:paraId="2B9923D8" w14:textId="77777777" w:rsidR="00B1500B" w:rsidRPr="00AA45A4" w:rsidRDefault="00B1500B" w:rsidP="001D3FF8">
      <w:pPr>
        <w:rPr>
          <w:rFonts w:asciiTheme="majorHAnsi" w:hAnsiTheme="majorHAnsi"/>
          <w:b/>
        </w:rPr>
      </w:pPr>
    </w:p>
    <w:p w14:paraId="2D00E173" w14:textId="77777777" w:rsidR="001D3FF8" w:rsidRPr="00AA45A4" w:rsidRDefault="001D3FF8" w:rsidP="001D3FF8">
      <w:pPr>
        <w:rPr>
          <w:rFonts w:asciiTheme="majorHAnsi" w:hAnsiTheme="majorHAnsi"/>
          <w:b/>
        </w:rPr>
      </w:pPr>
      <w:r w:rsidRPr="00AA45A4">
        <w:rPr>
          <w:rFonts w:asciiTheme="majorHAnsi" w:hAnsiTheme="majorHAnsi"/>
          <w:b/>
        </w:rPr>
        <w:t>7 Mobiliteit bij de doelgroep van mensen met een visuele en verstandelijke beperking</w:t>
      </w:r>
      <w:r w:rsidRPr="00AA45A4">
        <w:rPr>
          <w:rFonts w:asciiTheme="majorHAnsi" w:hAnsiTheme="majorHAnsi"/>
          <w:b/>
        </w:rPr>
        <w:br/>
      </w:r>
      <w:r w:rsidR="005D24C8" w:rsidRPr="00AA45A4">
        <w:rPr>
          <w:rFonts w:asciiTheme="majorHAnsi" w:hAnsiTheme="majorHAnsi"/>
          <w:i/>
        </w:rPr>
        <w:t>Esther Rietveld, therapeut Revalidatie en Advies</w:t>
      </w:r>
    </w:p>
    <w:p w14:paraId="15D5B34D" w14:textId="77777777" w:rsidR="001D3FF8" w:rsidRPr="00F4663B" w:rsidRDefault="001D3FF8" w:rsidP="001D3FF8">
      <w:pPr>
        <w:rPr>
          <w:rFonts w:asciiTheme="majorHAnsi" w:hAnsiTheme="majorHAnsi"/>
        </w:rPr>
      </w:pPr>
      <w:r>
        <w:rPr>
          <w:rFonts w:asciiTheme="majorHAnsi" w:hAnsiTheme="majorHAnsi"/>
        </w:rPr>
        <w:t xml:space="preserve">Deze workshop  is een </w:t>
      </w:r>
      <w:r w:rsidRPr="00F4663B">
        <w:rPr>
          <w:rFonts w:asciiTheme="majorHAnsi" w:hAnsiTheme="majorHAnsi"/>
        </w:rPr>
        <w:t xml:space="preserve">theoretische én praktische kennismaking met </w:t>
      </w:r>
      <w:r>
        <w:rPr>
          <w:rFonts w:asciiTheme="majorHAnsi" w:hAnsiTheme="majorHAnsi"/>
        </w:rPr>
        <w:t>verschillende</w:t>
      </w:r>
      <w:r w:rsidRPr="00F4663B">
        <w:rPr>
          <w:rFonts w:asciiTheme="majorHAnsi" w:hAnsiTheme="majorHAnsi"/>
        </w:rPr>
        <w:t xml:space="preserve"> middelen voor oriëntatie en mobiliteit</w:t>
      </w:r>
      <w:r>
        <w:rPr>
          <w:rFonts w:asciiTheme="majorHAnsi" w:hAnsiTheme="majorHAnsi"/>
        </w:rPr>
        <w:t xml:space="preserve">. Je wordt meegenomen  in de mogelijkheden om bij deze doelgroep zelfstandige mobiliteit vorm te geven. </w:t>
      </w:r>
    </w:p>
    <w:p w14:paraId="424C3F21" w14:textId="77777777" w:rsidR="001D3FF8" w:rsidRPr="00E07950" w:rsidRDefault="001D3FF8" w:rsidP="001D3FF8">
      <w:pPr>
        <w:rPr>
          <w:rFonts w:asciiTheme="majorHAnsi" w:hAnsiTheme="majorHAnsi"/>
          <w:i/>
        </w:rPr>
      </w:pPr>
      <w:r w:rsidRPr="00E07950">
        <w:rPr>
          <w:rFonts w:asciiTheme="majorHAnsi" w:hAnsiTheme="majorHAnsi"/>
          <w:b/>
        </w:rPr>
        <w:t>8 Activiteitenaanbod</w:t>
      </w:r>
      <w:r w:rsidRPr="00E07950">
        <w:rPr>
          <w:rFonts w:asciiTheme="majorHAnsi" w:hAnsiTheme="majorHAnsi"/>
        </w:rPr>
        <w:t xml:space="preserve"> </w:t>
      </w:r>
      <w:r w:rsidRPr="00E07950">
        <w:rPr>
          <w:rFonts w:asciiTheme="majorHAnsi" w:hAnsiTheme="majorHAnsi" w:cstheme="majorHAnsi"/>
          <w:b/>
        </w:rPr>
        <w:t xml:space="preserve">voor mensen met een </w:t>
      </w:r>
      <w:r>
        <w:rPr>
          <w:rFonts w:asciiTheme="majorHAnsi" w:hAnsiTheme="majorHAnsi" w:cstheme="majorHAnsi"/>
          <w:b/>
        </w:rPr>
        <w:t xml:space="preserve">ernstige verstandelijke en visuele </w:t>
      </w:r>
      <w:r w:rsidRPr="00E07950">
        <w:rPr>
          <w:rFonts w:asciiTheme="majorHAnsi" w:hAnsiTheme="majorHAnsi" w:cstheme="majorHAnsi"/>
          <w:b/>
        </w:rPr>
        <w:t>beperking</w:t>
      </w:r>
      <w:r w:rsidRPr="00E07950">
        <w:rPr>
          <w:rFonts w:asciiTheme="majorHAnsi" w:hAnsiTheme="majorHAnsi"/>
          <w:b/>
        </w:rPr>
        <w:br/>
      </w:r>
      <w:r w:rsidRPr="00E07950">
        <w:rPr>
          <w:rFonts w:asciiTheme="majorHAnsi" w:hAnsiTheme="majorHAnsi"/>
          <w:i/>
        </w:rPr>
        <w:t>Wendy Timmermans</w:t>
      </w:r>
      <w:r w:rsidRPr="00E07950">
        <w:rPr>
          <w:rFonts w:asciiTheme="majorHAnsi" w:hAnsiTheme="majorHAnsi"/>
        </w:rPr>
        <w:t>,</w:t>
      </w:r>
      <w:r w:rsidRPr="00E07950">
        <w:rPr>
          <w:rFonts w:asciiTheme="majorHAnsi" w:hAnsiTheme="majorHAnsi"/>
          <w:i/>
        </w:rPr>
        <w:t xml:space="preserve"> therapeut Revalidatie en Advies</w:t>
      </w:r>
    </w:p>
    <w:p w14:paraId="021EAAA3" w14:textId="77777777" w:rsidR="009B0ED8" w:rsidRDefault="001D3FF8" w:rsidP="001D3FF8">
      <w:pPr>
        <w:rPr>
          <w:rFonts w:asciiTheme="majorHAnsi" w:hAnsiTheme="majorHAnsi"/>
        </w:rPr>
      </w:pPr>
      <w:r w:rsidRPr="00E07950">
        <w:rPr>
          <w:rFonts w:asciiTheme="majorHAnsi" w:hAnsiTheme="majorHAnsi"/>
        </w:rPr>
        <w:t xml:space="preserve">Dagelijks worden er </w:t>
      </w:r>
      <w:r>
        <w:rPr>
          <w:rFonts w:asciiTheme="majorHAnsi" w:hAnsiTheme="majorHAnsi"/>
        </w:rPr>
        <w:t xml:space="preserve">op scholen, activiteitencentra </w:t>
      </w:r>
      <w:r w:rsidRPr="00E07950">
        <w:rPr>
          <w:rFonts w:asciiTheme="majorHAnsi" w:hAnsiTheme="majorHAnsi"/>
        </w:rPr>
        <w:t>en tijdens vrijetijdsinvulling</w:t>
      </w:r>
      <w:r>
        <w:rPr>
          <w:rFonts w:asciiTheme="majorHAnsi" w:hAnsiTheme="majorHAnsi"/>
        </w:rPr>
        <w:t xml:space="preserve"> een breed scala aan activiteiten aangeboden aan mensen met een ernstige verstandelijke en visuele beperking. Regelmatig wordt door begeleiders niet goed opgemerkt dat het bestaande activiteitenaanbod niet helemaal aansluit bij de mogelijkheden van de ernstig verstandelijke en visueel beperkte cliënt.  Het vraagt zowel in materiaalgebruik, in de omgeving als in begeleiding specifieke aanpassingen. </w:t>
      </w:r>
      <w:r>
        <w:rPr>
          <w:rFonts w:asciiTheme="majorHAnsi" w:hAnsiTheme="majorHAnsi"/>
        </w:rPr>
        <w:br/>
        <w:t>Activiteitenaanbod zoals Active Learning, BIM en de liedjeskist sluit veelal goed aan bij deze doelgroep. Deze worden toegelicht middels een presentatie en zelfervaring</w:t>
      </w:r>
      <w:r w:rsidR="00B1500B">
        <w:rPr>
          <w:rFonts w:asciiTheme="majorHAnsi" w:hAnsiTheme="majorHAnsi"/>
        </w:rPr>
        <w:t>.</w:t>
      </w:r>
    </w:p>
    <w:p w14:paraId="6D84D3ED" w14:textId="77777777" w:rsidR="00B1500B" w:rsidRDefault="00B1500B" w:rsidP="001D3FF8">
      <w:pPr>
        <w:rPr>
          <w:rFonts w:asciiTheme="majorHAnsi" w:hAnsiTheme="majorHAnsi"/>
        </w:rPr>
      </w:pPr>
    </w:p>
    <w:p w14:paraId="1BC32B74" w14:textId="77777777" w:rsidR="00B1500B" w:rsidRDefault="00B1500B" w:rsidP="001D3FF8">
      <w:r>
        <w:rPr>
          <w:rFonts w:asciiTheme="majorHAnsi" w:hAnsiTheme="majorHAnsi"/>
        </w:rPr>
        <w:t>2</w:t>
      </w:r>
      <w:r w:rsidR="00346CB6">
        <w:rPr>
          <w:rFonts w:asciiTheme="majorHAnsi" w:hAnsiTheme="majorHAnsi"/>
        </w:rPr>
        <w:t>1</w:t>
      </w:r>
      <w:r>
        <w:rPr>
          <w:rFonts w:asciiTheme="majorHAnsi" w:hAnsiTheme="majorHAnsi"/>
        </w:rPr>
        <w:t>.</w:t>
      </w:r>
      <w:r w:rsidR="00346CB6">
        <w:rPr>
          <w:rFonts w:asciiTheme="majorHAnsi" w:hAnsiTheme="majorHAnsi"/>
        </w:rPr>
        <w:t>00</w:t>
      </w:r>
      <w:r>
        <w:rPr>
          <w:rFonts w:asciiTheme="majorHAnsi" w:hAnsiTheme="majorHAnsi"/>
        </w:rPr>
        <w:t xml:space="preserve"> uur – 21.</w:t>
      </w:r>
      <w:r w:rsidR="00346CB6">
        <w:rPr>
          <w:rFonts w:asciiTheme="majorHAnsi" w:hAnsiTheme="majorHAnsi"/>
        </w:rPr>
        <w:t>30</w:t>
      </w:r>
      <w:r>
        <w:rPr>
          <w:rFonts w:asciiTheme="majorHAnsi" w:hAnsiTheme="majorHAnsi"/>
        </w:rPr>
        <w:t xml:space="preserve"> uur </w:t>
      </w:r>
      <w:r w:rsidR="00346CB6">
        <w:rPr>
          <w:rFonts w:asciiTheme="majorHAnsi" w:hAnsiTheme="majorHAnsi"/>
        </w:rPr>
        <w:t>B</w:t>
      </w:r>
      <w:r>
        <w:rPr>
          <w:rFonts w:asciiTheme="majorHAnsi" w:hAnsiTheme="majorHAnsi"/>
        </w:rPr>
        <w:t>orrel</w:t>
      </w:r>
    </w:p>
    <w:sectPr w:rsidR="00B15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F8"/>
    <w:rsid w:val="00135BA3"/>
    <w:rsid w:val="001D3FF8"/>
    <w:rsid w:val="00304151"/>
    <w:rsid w:val="00346CB6"/>
    <w:rsid w:val="005D24C8"/>
    <w:rsid w:val="006D5B1A"/>
    <w:rsid w:val="009A57C2"/>
    <w:rsid w:val="009B0ED8"/>
    <w:rsid w:val="00AA45A4"/>
    <w:rsid w:val="00B1500B"/>
    <w:rsid w:val="00C959B6"/>
    <w:rsid w:val="00DD1C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5E29"/>
  <w15:docId w15:val="{B58D27D1-BF46-4C3B-B084-31C1F3AE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FF8"/>
    <w:pPr>
      <w:spacing w:after="160" w:line="259" w:lineRule="auto"/>
    </w:pPr>
  </w:style>
  <w:style w:type="paragraph" w:styleId="Kop1">
    <w:name w:val="heading 1"/>
    <w:basedOn w:val="Standaard"/>
    <w:next w:val="Standaard"/>
    <w:link w:val="Kop1Char"/>
    <w:uiPriority w:val="9"/>
    <w:qFormat/>
    <w:rsid w:val="00B15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3FF8"/>
    <w:pPr>
      <w:spacing w:after="0" w:line="240" w:lineRule="auto"/>
    </w:pPr>
  </w:style>
  <w:style w:type="character" w:customStyle="1" w:styleId="Kop1Char">
    <w:name w:val="Kop 1 Char"/>
    <w:basedOn w:val="Standaardalinea-lettertype"/>
    <w:link w:val="Kop1"/>
    <w:uiPriority w:val="9"/>
    <w:rsid w:val="00B1500B"/>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5D24C8"/>
    <w:rPr>
      <w:sz w:val="16"/>
      <w:szCs w:val="16"/>
    </w:rPr>
  </w:style>
  <w:style w:type="paragraph" w:styleId="Tekstopmerking">
    <w:name w:val="annotation text"/>
    <w:basedOn w:val="Standaard"/>
    <w:link w:val="TekstopmerkingChar"/>
    <w:uiPriority w:val="99"/>
    <w:semiHidden/>
    <w:unhideWhenUsed/>
    <w:rsid w:val="005D24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24C8"/>
    <w:rPr>
      <w:sz w:val="20"/>
      <w:szCs w:val="20"/>
    </w:rPr>
  </w:style>
  <w:style w:type="paragraph" w:styleId="Onderwerpvanopmerking">
    <w:name w:val="annotation subject"/>
    <w:basedOn w:val="Tekstopmerking"/>
    <w:next w:val="Tekstopmerking"/>
    <w:link w:val="OnderwerpvanopmerkingChar"/>
    <w:uiPriority w:val="99"/>
    <w:semiHidden/>
    <w:unhideWhenUsed/>
    <w:rsid w:val="005D24C8"/>
    <w:rPr>
      <w:b/>
      <w:bCs/>
    </w:rPr>
  </w:style>
  <w:style w:type="character" w:customStyle="1" w:styleId="OnderwerpvanopmerkingChar">
    <w:name w:val="Onderwerp van opmerking Char"/>
    <w:basedOn w:val="TekstopmerkingChar"/>
    <w:link w:val="Onderwerpvanopmerking"/>
    <w:uiPriority w:val="99"/>
    <w:semiHidden/>
    <w:rsid w:val="005D24C8"/>
    <w:rPr>
      <w:b/>
      <w:bCs/>
      <w:sz w:val="20"/>
      <w:szCs w:val="20"/>
    </w:rPr>
  </w:style>
  <w:style w:type="paragraph" w:styleId="Ballontekst">
    <w:name w:val="Balloon Text"/>
    <w:basedOn w:val="Standaard"/>
    <w:link w:val="BallontekstChar"/>
    <w:uiPriority w:val="99"/>
    <w:semiHidden/>
    <w:unhideWhenUsed/>
    <w:rsid w:val="005D24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9377-86F5-45DE-9231-629AB1FD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FCF575DD</Template>
  <TotalTime>0</TotalTime>
  <Pages>2</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Venrooij</dc:creator>
  <cp:lastModifiedBy>Emma Verhoeven</cp:lastModifiedBy>
  <cp:revision>2</cp:revision>
  <dcterms:created xsi:type="dcterms:W3CDTF">2020-03-31T13:02:00Z</dcterms:created>
  <dcterms:modified xsi:type="dcterms:W3CDTF">2020-03-31T13:02:00Z</dcterms:modified>
</cp:coreProperties>
</file>